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747401" w:rsidRDefault="00747401" w:rsidP="00DC7BA0">
            <w:pPr>
              <w:pStyle w:val="NametagStyle"/>
              <w:rPr>
                <w:sz w:val="72"/>
                <w:szCs w:val="72"/>
              </w:rPr>
            </w:pPr>
            <w:r w:rsidRPr="00747401">
              <w:rPr>
                <w:sz w:val="72"/>
                <w:szCs w:val="72"/>
              </w:rPr>
              <w:t>John S</w:t>
            </w:r>
            <w:bookmarkStart w:id="0" w:name="_GoBack"/>
            <w:bookmarkEnd w:id="0"/>
            <w:r w:rsidRPr="00747401">
              <w:rPr>
                <w:sz w:val="72"/>
                <w:szCs w:val="72"/>
              </w:rPr>
              <w:t>mith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1" w:name="Blank_MP1_panel2"/>
            <w:bookmarkEnd w:id="1"/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03DA9" w:rsidRDefault="002A266E"/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2" w:name="Blank_MP1_panel3"/>
            <w:bookmarkEnd w:id="2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3" w:name="Blank_MP1_panel4"/>
            <w:bookmarkEnd w:id="3"/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03DA9" w:rsidRDefault="002A266E"/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4" w:name="Blank_MP1_panel5"/>
            <w:bookmarkEnd w:id="4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5" w:name="Blank_MP1_panel6"/>
            <w:bookmarkEnd w:id="5"/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003DA9" w:rsidRDefault="002A266E"/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6" w:name="Blank_MP1_panel7"/>
            <w:bookmarkEnd w:id="6"/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003DA9" w:rsidRDefault="002A266E" w:rsidP="00DC7BA0">
            <w:pPr>
              <w:pStyle w:val="NametagStyle"/>
            </w:pPr>
            <w:bookmarkStart w:id="7" w:name="Blank_MP1_panel8"/>
            <w:bookmarkEnd w:id="7"/>
          </w:p>
        </w:tc>
      </w:tr>
    </w:tbl>
    <w:p w:rsidR="002A266E" w:rsidRDefault="0074740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515620</wp:posOffset>
                </wp:positionV>
                <wp:extent cx="3086100" cy="2133600"/>
                <wp:effectExtent l="6350" t="0" r="19050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5pt;margin-top:40.6pt;width:24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515620</wp:posOffset>
                </wp:positionV>
                <wp:extent cx="3086100" cy="2133600"/>
                <wp:effectExtent l="6350" t="0" r="19050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9.5pt;margin-top:40.6pt;width:243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6350" t="1270" r="1905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5pt;margin-top:222.1pt;width:243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2820670</wp:posOffset>
                </wp:positionV>
                <wp:extent cx="3086100" cy="2133600"/>
                <wp:effectExtent l="6350" t="127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9.5pt;margin-top:222.1pt;width:243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6350" t="0" r="1905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.5pt;margin-top:403.55pt;width:243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5125085</wp:posOffset>
                </wp:positionV>
                <wp:extent cx="3086100" cy="2133600"/>
                <wp:effectExtent l="6350" t="0" r="1905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9.5pt;margin-top:403.55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6350" t="635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5pt;margin-top:585.05pt;width:24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7430135</wp:posOffset>
                </wp:positionV>
                <wp:extent cx="3086100" cy="2133600"/>
                <wp:effectExtent l="6350" t="635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9.5pt;margin-top:585.05pt;width:24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2A266E" w:rsidSect="002A266E">
      <w:headerReference w:type="default" r:id="rId7"/>
      <w:pgSz w:w="12240" w:h="15840"/>
      <w:pgMar w:top="810" w:right="446" w:bottom="661" w:left="111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01" w:rsidRDefault="00747401" w:rsidP="00A80364">
      <w:pPr>
        <w:spacing w:after="0" w:line="240" w:lineRule="auto"/>
      </w:pPr>
      <w:r>
        <w:separator/>
      </w:r>
    </w:p>
  </w:endnote>
  <w:endnote w:type="continuationSeparator" w:id="0">
    <w:p w:rsidR="00747401" w:rsidRDefault="00747401" w:rsidP="00A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01" w:rsidRDefault="00747401" w:rsidP="00A80364">
      <w:pPr>
        <w:spacing w:after="0" w:line="240" w:lineRule="auto"/>
      </w:pPr>
      <w:r>
        <w:separator/>
      </w:r>
    </w:p>
  </w:footnote>
  <w:footnote w:type="continuationSeparator" w:id="0">
    <w:p w:rsidR="00747401" w:rsidRDefault="00747401" w:rsidP="00A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64" w:rsidRDefault="0074740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SSW.Nametags 8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W.Nametags 8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01"/>
    <w:rsid w:val="00003DA9"/>
    <w:rsid w:val="0011723A"/>
    <w:rsid w:val="002A266E"/>
    <w:rsid w:val="00747401"/>
    <w:rsid w:val="00A80364"/>
    <w:rsid w:val="00B73B35"/>
    <w:rsid w:val="00D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tyle">
    <w:name w:val="Nametag Style"/>
    <w:uiPriority w:val="99"/>
    <w:rsid w:val="00DC7BA0"/>
    <w:pPr>
      <w:spacing w:before="57" w:after="57"/>
      <w:ind w:left="172" w:right="172"/>
      <w:jc w:val="center"/>
    </w:pPr>
    <w:rPr>
      <w:rFonts w:cs="Arial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0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3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3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tyle">
    <w:name w:val="Nametag Style"/>
    <w:uiPriority w:val="99"/>
    <w:rsid w:val="00DC7BA0"/>
    <w:pPr>
      <w:spacing w:before="57" w:after="57"/>
      <w:ind w:left="172" w:right="172"/>
      <w:jc w:val="center"/>
    </w:pPr>
    <w:rPr>
      <w:rFonts w:cs="Arial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0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3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3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betz:Desktop:SSW%20Name%20Tags%2053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SSW Name Tags 5395.dotx</Template>
  <TotalTime>1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Bruce Betz</dc:creator>
  <cp:keywords>Avery, Templates</cp:keywords>
  <dc:description>Copyright 2013 Avery Dennison Corporation. All rights reserved.</dc:description>
  <cp:lastModifiedBy>Bruce Betz</cp:lastModifiedBy>
  <cp:revision>1</cp:revision>
  <dcterms:created xsi:type="dcterms:W3CDTF">2015-05-18T16:11:00Z</dcterms:created>
  <dcterms:modified xsi:type="dcterms:W3CDTF">2015-05-18T16:12:00Z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